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1033" w14:textId="77777777" w:rsidR="00A024E1" w:rsidRPr="000E2A4B" w:rsidRDefault="0098461E" w:rsidP="00D653C3">
      <w:pPr>
        <w:pStyle w:val="Cm"/>
        <w:spacing w:after="0"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Tanulmányi verseny</w:t>
      </w:r>
    </w:p>
    <w:p w14:paraId="450C769A" w14:textId="77777777" w:rsidR="0098461E" w:rsidRPr="000E2A4B" w:rsidRDefault="0098461E" w:rsidP="00D653C3">
      <w:pPr>
        <w:pStyle w:val="Cm"/>
        <w:spacing w:before="0" w:line="240" w:lineRule="auto"/>
        <w:rPr>
          <w:rFonts w:ascii="Book Antiqua" w:hAnsi="Book Antiqua"/>
          <w:b w:val="0"/>
          <w:sz w:val="24"/>
        </w:rPr>
      </w:pPr>
      <w:r w:rsidRPr="000E2A4B">
        <w:rPr>
          <w:rFonts w:ascii="Book Antiqua" w:hAnsi="Book Antiqua"/>
          <w:b w:val="0"/>
          <w:sz w:val="24"/>
        </w:rPr>
        <w:t>alapfokú művészetoktatás — zeneművészeti ág</w:t>
      </w:r>
    </w:p>
    <w:p w14:paraId="0A2ED860" w14:textId="77777777" w:rsidR="00205CA4" w:rsidRPr="000E2A4B" w:rsidRDefault="00205CA4" w:rsidP="00205CA4">
      <w:pPr>
        <w:pStyle w:val="Cm"/>
        <w:spacing w:after="0"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JELENTKEZÉSI LAP</w:t>
      </w:r>
    </w:p>
    <w:p w14:paraId="422F99F7" w14:textId="782BE077" w:rsidR="00205CA4" w:rsidRPr="000E2A4B" w:rsidRDefault="00A047C6" w:rsidP="00D653C3">
      <w:pPr>
        <w:pStyle w:val="Cm"/>
        <w:spacing w:before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Banda Ede Cselló </w:t>
      </w:r>
      <w:r w:rsidR="00205CA4" w:rsidRPr="000E2A4B">
        <w:rPr>
          <w:rFonts w:ascii="Book Antiqua" w:hAnsi="Book Antiqua"/>
        </w:rPr>
        <w:t>verseny</w:t>
      </w:r>
      <w:bookmarkStart w:id="0" w:name="_GoBack"/>
      <w:bookmarkEnd w:id="0"/>
      <w:r w:rsidRPr="00A047C6">
        <w:rPr>
          <w:rFonts w:ascii="Book Antiqua" w:hAnsi="Book Antiqua"/>
        </w:rPr>
        <w:t xml:space="preserve"> </w:t>
      </w:r>
      <w:r w:rsidRPr="000E2A4B">
        <w:rPr>
          <w:rFonts w:ascii="Book Antiqua" w:hAnsi="Book Antiqua"/>
        </w:rPr>
        <w:t>kamarazene</w:t>
      </w:r>
    </w:p>
    <w:p w14:paraId="37327053" w14:textId="77777777" w:rsidR="000E2A4B" w:rsidRPr="000E2A4B" w:rsidRDefault="000E2A4B" w:rsidP="000E2A4B">
      <w:pPr>
        <w:pStyle w:val="Adatok"/>
        <w:tabs>
          <w:tab w:val="left" w:leader="dot" w:pos="5670"/>
        </w:tabs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Tanuló neve*:</w:t>
      </w:r>
      <w:r w:rsidRPr="000E2A4B">
        <w:rPr>
          <w:rFonts w:ascii="Book Antiqua" w:hAnsi="Book Antiqua"/>
        </w:rPr>
        <w:tab/>
        <w:t>Születési ideje:</w:t>
      </w:r>
      <w:r w:rsidRPr="000E2A4B">
        <w:rPr>
          <w:rFonts w:ascii="Book Antiqua" w:hAnsi="Book Antiqua"/>
        </w:rPr>
        <w:tab/>
      </w:r>
    </w:p>
    <w:p w14:paraId="250BE098" w14:textId="77777777" w:rsidR="000E2A4B" w:rsidRPr="000E2A4B" w:rsidRDefault="000E2A4B" w:rsidP="000E2A4B">
      <w:pPr>
        <w:pStyle w:val="Adatok"/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Szülő vagy tanuló aláírása**</w:t>
      </w:r>
      <w:r w:rsidRPr="000E2A4B">
        <w:rPr>
          <w:rFonts w:ascii="Book Antiqua" w:hAnsi="Book Antiqua"/>
        </w:rPr>
        <w:tab/>
      </w:r>
    </w:p>
    <w:p w14:paraId="53B3E2C9" w14:textId="77777777" w:rsidR="000E2A4B" w:rsidRPr="000E2A4B" w:rsidRDefault="000E2A4B" w:rsidP="000E2A4B">
      <w:pPr>
        <w:pStyle w:val="Adatok"/>
        <w:tabs>
          <w:tab w:val="left" w:leader="dot" w:pos="5670"/>
        </w:tabs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Tanuló neve*:</w:t>
      </w:r>
      <w:r w:rsidRPr="000E2A4B">
        <w:rPr>
          <w:rFonts w:ascii="Book Antiqua" w:hAnsi="Book Antiqua"/>
        </w:rPr>
        <w:tab/>
        <w:t>Születési ideje:</w:t>
      </w:r>
      <w:r w:rsidRPr="000E2A4B">
        <w:rPr>
          <w:rFonts w:ascii="Book Antiqua" w:hAnsi="Book Antiqua"/>
        </w:rPr>
        <w:tab/>
      </w:r>
    </w:p>
    <w:p w14:paraId="3710225F" w14:textId="77777777" w:rsidR="000E2A4B" w:rsidRPr="000E2A4B" w:rsidRDefault="000E2A4B" w:rsidP="000E2A4B">
      <w:pPr>
        <w:pStyle w:val="Adatok"/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Szülő vagy tanuló aláírása**</w:t>
      </w:r>
      <w:r w:rsidRPr="000E2A4B">
        <w:rPr>
          <w:rFonts w:ascii="Book Antiqua" w:hAnsi="Book Antiqua"/>
        </w:rPr>
        <w:tab/>
      </w:r>
    </w:p>
    <w:p w14:paraId="010358D4" w14:textId="77777777" w:rsidR="000E2A4B" w:rsidRPr="000E2A4B" w:rsidRDefault="000E2A4B" w:rsidP="000E2A4B">
      <w:pPr>
        <w:pStyle w:val="Adatok"/>
        <w:tabs>
          <w:tab w:val="left" w:leader="dot" w:pos="5670"/>
        </w:tabs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Tanuló neve*:</w:t>
      </w:r>
      <w:r w:rsidRPr="000E2A4B">
        <w:rPr>
          <w:rFonts w:ascii="Book Antiqua" w:hAnsi="Book Antiqua"/>
        </w:rPr>
        <w:tab/>
        <w:t>Születési ideje:</w:t>
      </w:r>
      <w:r w:rsidRPr="000E2A4B">
        <w:rPr>
          <w:rFonts w:ascii="Book Antiqua" w:hAnsi="Book Antiqua"/>
        </w:rPr>
        <w:tab/>
      </w:r>
    </w:p>
    <w:p w14:paraId="787366F9" w14:textId="77777777" w:rsidR="000E2A4B" w:rsidRPr="000E2A4B" w:rsidRDefault="000E2A4B" w:rsidP="000E2A4B">
      <w:pPr>
        <w:pStyle w:val="Adatok"/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Szülő vagy tanuló aláírása**</w:t>
      </w:r>
      <w:r w:rsidRPr="000E2A4B">
        <w:rPr>
          <w:rFonts w:ascii="Book Antiqua" w:hAnsi="Book Antiqua"/>
        </w:rPr>
        <w:tab/>
      </w:r>
    </w:p>
    <w:p w14:paraId="7E4253DE" w14:textId="77777777" w:rsidR="000E2A4B" w:rsidRPr="000E2A4B" w:rsidRDefault="000E2A4B" w:rsidP="000E2A4B">
      <w:pPr>
        <w:pStyle w:val="Adatok"/>
        <w:tabs>
          <w:tab w:val="left" w:leader="dot" w:pos="5670"/>
        </w:tabs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Tanuló neve*:</w:t>
      </w:r>
      <w:r w:rsidRPr="000E2A4B">
        <w:rPr>
          <w:rFonts w:ascii="Book Antiqua" w:hAnsi="Book Antiqua"/>
        </w:rPr>
        <w:tab/>
        <w:t>Születési ideje:</w:t>
      </w:r>
      <w:r w:rsidRPr="000E2A4B">
        <w:rPr>
          <w:rFonts w:ascii="Book Antiqua" w:hAnsi="Book Antiqua"/>
        </w:rPr>
        <w:tab/>
      </w:r>
    </w:p>
    <w:p w14:paraId="5198694D" w14:textId="77777777" w:rsidR="000E2A4B" w:rsidRPr="000E2A4B" w:rsidRDefault="000E2A4B" w:rsidP="000E2A4B">
      <w:pPr>
        <w:pStyle w:val="Adatok"/>
        <w:spacing w:line="24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>Szülő vagy tanuló aláírása**</w:t>
      </w:r>
      <w:r w:rsidRPr="000E2A4B">
        <w:rPr>
          <w:rFonts w:ascii="Book Antiqua" w:hAnsi="Book Antiqua"/>
        </w:rPr>
        <w:tab/>
      </w:r>
    </w:p>
    <w:p w14:paraId="5F0CA056" w14:textId="77777777" w:rsidR="0098461E" w:rsidRPr="000E2A4B" w:rsidRDefault="0098461E" w:rsidP="00FC76ED">
      <w:pPr>
        <w:tabs>
          <w:tab w:val="center" w:pos="2665"/>
          <w:tab w:val="right" w:pos="3119"/>
          <w:tab w:val="center" w:pos="3799"/>
          <w:tab w:val="right" w:pos="4253"/>
          <w:tab w:val="center" w:pos="4933"/>
          <w:tab w:val="right" w:pos="5387"/>
          <w:tab w:val="center" w:pos="6067"/>
          <w:tab w:val="right" w:pos="6521"/>
          <w:tab w:val="center" w:pos="7201"/>
          <w:tab w:val="right" w:pos="7655"/>
        </w:tabs>
        <w:spacing w:before="240" w:line="360" w:lineRule="auto"/>
        <w:rPr>
          <w:rFonts w:ascii="Book Antiqua" w:hAnsi="Book Antiqua"/>
          <w:sz w:val="28"/>
          <w:szCs w:val="28"/>
        </w:rPr>
      </w:pPr>
      <w:r w:rsidRPr="000E2A4B">
        <w:rPr>
          <w:rFonts w:ascii="Book Antiqua" w:hAnsi="Book Antiqua"/>
        </w:rPr>
        <w:t xml:space="preserve">Korcsoport: </w:t>
      </w:r>
      <w:r w:rsidRPr="000E2A4B">
        <w:rPr>
          <w:rFonts w:ascii="Book Antiqua" w:hAnsi="Book Antiqua"/>
        </w:rPr>
        <w:tab/>
        <w:t>I.</w:t>
      </w:r>
      <w:r w:rsidR="00781DA3" w:rsidRPr="000E2A4B">
        <w:rPr>
          <w:rFonts w:ascii="Book Antiqua" w:hAnsi="Book Antiqua"/>
        </w:rPr>
        <w:tab/>
      </w:r>
      <w:r w:rsidRPr="000E2A4B">
        <w:rPr>
          <w:rFonts w:ascii="Book Antiqua" w:hAnsi="Book Antiqua"/>
          <w:sz w:val="28"/>
          <w:szCs w:val="28"/>
        </w:rPr>
        <w:sym w:font="Webdings" w:char="F063"/>
      </w:r>
      <w:r w:rsidRPr="000E2A4B">
        <w:rPr>
          <w:rFonts w:ascii="Book Antiqua" w:hAnsi="Book Antiqua"/>
          <w:sz w:val="28"/>
          <w:szCs w:val="28"/>
        </w:rPr>
        <w:tab/>
      </w:r>
      <w:r w:rsidRPr="000E2A4B">
        <w:rPr>
          <w:rFonts w:ascii="Book Antiqua" w:hAnsi="Book Antiqua"/>
        </w:rPr>
        <w:t>II.</w:t>
      </w:r>
      <w:r w:rsidR="00781DA3" w:rsidRPr="000E2A4B">
        <w:rPr>
          <w:rFonts w:ascii="Book Antiqua" w:hAnsi="Book Antiqua"/>
        </w:rPr>
        <w:tab/>
      </w:r>
      <w:r w:rsidRPr="000E2A4B">
        <w:rPr>
          <w:rFonts w:ascii="Book Antiqua" w:hAnsi="Book Antiqua"/>
          <w:sz w:val="28"/>
          <w:szCs w:val="28"/>
        </w:rPr>
        <w:sym w:font="Webdings" w:char="F063"/>
      </w:r>
      <w:r w:rsidRPr="000E2A4B">
        <w:rPr>
          <w:rFonts w:ascii="Book Antiqua" w:hAnsi="Book Antiqua"/>
          <w:sz w:val="28"/>
          <w:szCs w:val="28"/>
        </w:rPr>
        <w:tab/>
      </w:r>
      <w:r w:rsidRPr="000E2A4B">
        <w:rPr>
          <w:rFonts w:ascii="Book Antiqua" w:hAnsi="Book Antiqua"/>
        </w:rPr>
        <w:t>III.</w:t>
      </w:r>
      <w:r w:rsidR="00781DA3" w:rsidRPr="000E2A4B">
        <w:rPr>
          <w:rFonts w:ascii="Book Antiqua" w:hAnsi="Book Antiqua"/>
        </w:rPr>
        <w:tab/>
      </w:r>
      <w:r w:rsidRPr="000E2A4B">
        <w:rPr>
          <w:rFonts w:ascii="Book Antiqua" w:hAnsi="Book Antiqua"/>
          <w:sz w:val="28"/>
          <w:szCs w:val="28"/>
        </w:rPr>
        <w:sym w:font="Webdings" w:char="F063"/>
      </w:r>
    </w:p>
    <w:p w14:paraId="026FFCA1" w14:textId="77777777" w:rsidR="0098461E" w:rsidRPr="000E2A4B" w:rsidRDefault="0098461E" w:rsidP="00FC76ED">
      <w:pPr>
        <w:tabs>
          <w:tab w:val="center" w:pos="2665"/>
          <w:tab w:val="right" w:pos="3119"/>
          <w:tab w:val="center" w:pos="3799"/>
          <w:tab w:val="right" w:pos="4253"/>
          <w:tab w:val="center" w:pos="4933"/>
          <w:tab w:val="right" w:pos="5387"/>
          <w:tab w:val="center" w:pos="6067"/>
          <w:tab w:val="right" w:pos="6521"/>
          <w:tab w:val="center" w:pos="7201"/>
          <w:tab w:val="right" w:pos="7655"/>
        </w:tabs>
        <w:spacing w:before="240" w:line="360" w:lineRule="auto"/>
        <w:rPr>
          <w:rFonts w:ascii="Book Antiqua" w:hAnsi="Book Antiqua"/>
        </w:rPr>
      </w:pPr>
      <w:r w:rsidRPr="000E2A4B">
        <w:rPr>
          <w:rFonts w:ascii="Book Antiqua" w:hAnsi="Book Antiqua"/>
        </w:rPr>
        <w:t xml:space="preserve">Kategória: </w:t>
      </w:r>
      <w:r w:rsidRPr="000E2A4B">
        <w:rPr>
          <w:rFonts w:ascii="Book Antiqua" w:hAnsi="Book Antiqua"/>
        </w:rPr>
        <w:tab/>
        <w:t>A</w:t>
      </w:r>
      <w:r w:rsidR="00781DA3" w:rsidRPr="000E2A4B">
        <w:rPr>
          <w:rFonts w:ascii="Book Antiqua" w:hAnsi="Book Antiqua"/>
        </w:rPr>
        <w:tab/>
      </w:r>
      <w:r w:rsidR="00FC76ED" w:rsidRPr="000E2A4B">
        <w:rPr>
          <w:rFonts w:ascii="Book Antiqua" w:hAnsi="Book Antiqua"/>
          <w:sz w:val="28"/>
          <w:szCs w:val="28"/>
        </w:rPr>
        <w:sym w:font="Webdings" w:char="F063"/>
      </w:r>
      <w:r w:rsidR="00781DA3" w:rsidRPr="000E2A4B">
        <w:rPr>
          <w:rFonts w:ascii="Book Antiqua" w:hAnsi="Book Antiqua"/>
        </w:rPr>
        <w:t xml:space="preserve"> </w:t>
      </w:r>
      <w:r w:rsidR="00781DA3" w:rsidRPr="000E2A4B">
        <w:rPr>
          <w:rFonts w:ascii="Book Antiqua" w:hAnsi="Book Antiqua"/>
        </w:rPr>
        <w:tab/>
        <w:t>B</w:t>
      </w:r>
      <w:r w:rsidR="00781DA3" w:rsidRPr="000E2A4B">
        <w:rPr>
          <w:rFonts w:ascii="Book Antiqua" w:hAnsi="Book Antiqua"/>
        </w:rPr>
        <w:tab/>
      </w:r>
      <w:r w:rsidR="00FC76ED" w:rsidRPr="000E2A4B">
        <w:rPr>
          <w:rFonts w:ascii="Book Antiqua" w:hAnsi="Book Antiqua"/>
          <w:sz w:val="28"/>
          <w:szCs w:val="28"/>
        </w:rPr>
        <w:sym w:font="Webdings" w:char="F063"/>
      </w:r>
      <w:r w:rsidR="00781DA3" w:rsidRPr="000E2A4B">
        <w:rPr>
          <w:rFonts w:ascii="Book Antiqua" w:hAnsi="Book Antiqua"/>
        </w:rPr>
        <w:t xml:space="preserve"> </w:t>
      </w:r>
      <w:r w:rsidR="00781DA3" w:rsidRPr="000E2A4B">
        <w:rPr>
          <w:rFonts w:ascii="Book Antiqua" w:hAnsi="Book Antiqua"/>
        </w:rPr>
        <w:tab/>
        <w:t>C</w:t>
      </w:r>
      <w:r w:rsidR="00781DA3" w:rsidRPr="000E2A4B">
        <w:rPr>
          <w:rFonts w:ascii="Book Antiqua" w:hAnsi="Book Antiqua"/>
        </w:rPr>
        <w:tab/>
      </w:r>
      <w:r w:rsidR="00FC76ED" w:rsidRPr="000E2A4B">
        <w:rPr>
          <w:rFonts w:ascii="Book Antiqua" w:hAnsi="Book Antiqua"/>
          <w:sz w:val="28"/>
          <w:szCs w:val="28"/>
        </w:rPr>
        <w:sym w:font="Webdings" w:char="F063"/>
      </w:r>
    </w:p>
    <w:p w14:paraId="1D3B69DB" w14:textId="77777777" w:rsidR="00781DA3" w:rsidRPr="000E2A4B" w:rsidRDefault="00781DA3" w:rsidP="00FC76ED">
      <w:pPr>
        <w:pStyle w:val="Adatok"/>
        <w:spacing w:before="0" w:line="480" w:lineRule="exact"/>
        <w:rPr>
          <w:rFonts w:ascii="Book Antiqua" w:hAnsi="Book Antiqua"/>
        </w:rPr>
      </w:pPr>
      <w:r w:rsidRPr="000E2A4B">
        <w:rPr>
          <w:rFonts w:ascii="Book Antiqua" w:hAnsi="Book Antiqua"/>
        </w:rPr>
        <w:t>Műsor</w:t>
      </w:r>
      <w:r w:rsidR="00FC76ED" w:rsidRPr="000E2A4B">
        <w:rPr>
          <w:rFonts w:ascii="Book Antiqua" w:hAnsi="Book Antiqua"/>
        </w:rPr>
        <w:t>,</w:t>
      </w:r>
      <w:r w:rsidRPr="000E2A4B">
        <w:rPr>
          <w:rFonts w:ascii="Book Antiqua" w:hAnsi="Book Antiqua"/>
        </w:rPr>
        <w:t xml:space="preserve"> időtartama: </w:t>
      </w:r>
      <w:r w:rsidRPr="000E2A4B">
        <w:rPr>
          <w:rFonts w:ascii="Book Antiqua" w:hAnsi="Book Antiqua"/>
        </w:rPr>
        <w:tab/>
      </w:r>
      <w:r w:rsidR="000E2A4B">
        <w:rPr>
          <w:rFonts w:ascii="Book Antiqua" w:hAnsi="Book Antiqua"/>
        </w:rPr>
        <w:br/>
      </w:r>
      <w:r w:rsidR="000E2A4B">
        <w:rPr>
          <w:rFonts w:ascii="Book Antiqua" w:hAnsi="Book Antiqua"/>
        </w:rPr>
        <w:tab/>
      </w:r>
      <w:r w:rsidR="00FC76ED" w:rsidRPr="000E2A4B">
        <w:rPr>
          <w:rFonts w:ascii="Book Antiqua" w:hAnsi="Book Antiqua"/>
        </w:rPr>
        <w:br/>
      </w:r>
      <w:r w:rsidR="00FC76ED" w:rsidRPr="000E2A4B">
        <w:rPr>
          <w:rFonts w:ascii="Book Antiqua" w:hAnsi="Book Antiqua"/>
        </w:rPr>
        <w:tab/>
      </w:r>
    </w:p>
    <w:p w14:paraId="0B58C756" w14:textId="77777777" w:rsidR="00FC7F13" w:rsidRPr="000E2A4B" w:rsidRDefault="00FC7F13" w:rsidP="00FC76ED">
      <w:pPr>
        <w:pStyle w:val="Adatok"/>
        <w:spacing w:before="0" w:line="480" w:lineRule="exact"/>
        <w:rPr>
          <w:rFonts w:ascii="Book Antiqua" w:hAnsi="Book Antiqua"/>
          <w:i/>
        </w:rPr>
      </w:pPr>
      <w:r w:rsidRPr="000E2A4B">
        <w:rPr>
          <w:rFonts w:ascii="Book Antiqua" w:hAnsi="Book Antiqua"/>
        </w:rPr>
        <w:t>Iskola</w:t>
      </w:r>
      <w:r w:rsidR="00FF76CA" w:rsidRPr="000E2A4B">
        <w:rPr>
          <w:rFonts w:ascii="Book Antiqua" w:hAnsi="Book Antiqua"/>
        </w:rPr>
        <w:t xml:space="preserve"> </w:t>
      </w:r>
      <w:r w:rsidR="00FC76ED" w:rsidRPr="000E2A4B">
        <w:rPr>
          <w:rFonts w:ascii="Book Antiqua" w:hAnsi="Book Antiqua"/>
        </w:rPr>
        <w:t xml:space="preserve">/ iskolák </w:t>
      </w:r>
      <w:r w:rsidRPr="000E2A4B">
        <w:rPr>
          <w:rFonts w:ascii="Book Antiqua" w:hAnsi="Book Antiqua"/>
        </w:rPr>
        <w:t>neve</w:t>
      </w:r>
      <w:r w:rsidR="00FC76ED" w:rsidRPr="000E2A4B">
        <w:rPr>
          <w:rFonts w:ascii="Book Antiqua" w:hAnsi="Book Antiqua"/>
        </w:rPr>
        <w:t>, címe, tel, e-mail</w:t>
      </w:r>
      <w:r w:rsidRPr="000E2A4B">
        <w:rPr>
          <w:rFonts w:ascii="Book Antiqua" w:hAnsi="Book Antiqua"/>
        </w:rPr>
        <w:t xml:space="preserve">: </w:t>
      </w:r>
      <w:r w:rsidR="00FC76ED" w:rsidRPr="000E2A4B">
        <w:rPr>
          <w:rFonts w:ascii="Book Antiqua" w:hAnsi="Book Antiqua"/>
          <w:i/>
        </w:rPr>
        <w:tab/>
      </w:r>
      <w:r w:rsidR="00FC76ED" w:rsidRPr="000E2A4B">
        <w:rPr>
          <w:rFonts w:ascii="Book Antiqua" w:hAnsi="Book Antiqua"/>
        </w:rPr>
        <w:br/>
      </w:r>
      <w:r w:rsidRPr="000E2A4B">
        <w:rPr>
          <w:rFonts w:ascii="Book Antiqua" w:hAnsi="Book Antiqua"/>
          <w:i/>
        </w:rPr>
        <w:tab/>
      </w:r>
      <w:r w:rsidRPr="000E2A4B">
        <w:rPr>
          <w:rFonts w:ascii="Book Antiqua" w:hAnsi="Book Antiqua"/>
        </w:rPr>
        <w:tab/>
      </w:r>
    </w:p>
    <w:p w14:paraId="67E3F160" w14:textId="77777777" w:rsidR="00A024E1" w:rsidRPr="000E2A4B" w:rsidRDefault="00FC7F13" w:rsidP="00FC76ED">
      <w:pPr>
        <w:pStyle w:val="Adatok"/>
        <w:spacing w:before="0" w:line="480" w:lineRule="exact"/>
        <w:rPr>
          <w:rFonts w:ascii="Book Antiqua" w:hAnsi="Book Antiqua"/>
        </w:rPr>
      </w:pPr>
      <w:r w:rsidRPr="000E2A4B">
        <w:rPr>
          <w:rFonts w:ascii="Book Antiqua" w:hAnsi="Book Antiqua"/>
        </w:rPr>
        <w:t>Felkészítő tanár</w:t>
      </w:r>
      <w:r w:rsidR="00FC76ED" w:rsidRPr="000E2A4B">
        <w:rPr>
          <w:rFonts w:ascii="Book Antiqua" w:hAnsi="Book Antiqua"/>
        </w:rPr>
        <w:t xml:space="preserve"> / tanárok</w:t>
      </w:r>
      <w:r w:rsidRPr="000E2A4B">
        <w:rPr>
          <w:rFonts w:ascii="Book Antiqua" w:hAnsi="Book Antiqua"/>
        </w:rPr>
        <w:t xml:space="preserve">: </w:t>
      </w:r>
      <w:r w:rsidRPr="000E2A4B">
        <w:rPr>
          <w:rFonts w:ascii="Book Antiqua" w:hAnsi="Book Antiqua"/>
        </w:rPr>
        <w:tab/>
      </w:r>
      <w:r w:rsidR="00FC76ED" w:rsidRPr="000E2A4B">
        <w:rPr>
          <w:rFonts w:ascii="Book Antiqua" w:hAnsi="Book Antiqua"/>
        </w:rPr>
        <w:br/>
      </w:r>
      <w:r w:rsidR="00FC76ED" w:rsidRPr="000E2A4B">
        <w:rPr>
          <w:rFonts w:ascii="Book Antiqua" w:hAnsi="Book Antiqua"/>
        </w:rPr>
        <w:tab/>
      </w:r>
    </w:p>
    <w:p w14:paraId="2EAFE67D" w14:textId="77777777" w:rsidR="00465FA3" w:rsidRPr="000E2A4B" w:rsidRDefault="00465FA3" w:rsidP="000E2A4B">
      <w:pPr>
        <w:pStyle w:val="Adatok"/>
        <w:spacing w:line="240" w:lineRule="auto"/>
        <w:jc w:val="center"/>
        <w:rPr>
          <w:rFonts w:ascii="Book Antiqua" w:hAnsi="Book Antiqua"/>
          <w:b/>
        </w:rPr>
      </w:pPr>
      <w:r w:rsidRPr="000E2A4B">
        <w:rPr>
          <w:rFonts w:ascii="Book Antiqua" w:hAnsi="Book Antiqua"/>
          <w:b/>
        </w:rPr>
        <w:t>Műsor</w:t>
      </w:r>
      <w:r w:rsidRPr="000E2A4B">
        <w:rPr>
          <w:rFonts w:ascii="Book Antiqua" w:hAnsi="Book Antiqua"/>
          <w:b/>
        </w:rPr>
        <w:br/>
        <w:t xml:space="preserve"> a </w:t>
      </w:r>
      <w:r w:rsidR="000E2A4B">
        <w:rPr>
          <w:rFonts w:ascii="Book Antiqua" w:hAnsi="Book Antiqua"/>
          <w:b/>
        </w:rPr>
        <w:t>regionális</w:t>
      </w:r>
      <w:r w:rsidRPr="000E2A4B">
        <w:rPr>
          <w:rFonts w:ascii="Book Antiqua" w:hAnsi="Book Antiqua"/>
          <w:b/>
        </w:rPr>
        <w:t xml:space="preserve"> verseny kiírása szerint</w:t>
      </w:r>
    </w:p>
    <w:p w14:paraId="2D2A117E" w14:textId="77777777" w:rsidR="000E2A4B" w:rsidRPr="005C4E9C" w:rsidRDefault="000E2A4B" w:rsidP="000E2A4B">
      <w:pPr>
        <w:pStyle w:val="Adatok"/>
        <w:tabs>
          <w:tab w:val="left" w:leader="dot" w:pos="3969"/>
          <w:tab w:val="center" w:pos="4536"/>
          <w:tab w:val="left" w:pos="5103"/>
        </w:tabs>
        <w:spacing w:before="600" w:line="240" w:lineRule="auto"/>
        <w:rPr>
          <w:rFonts w:ascii="Book Antiqua" w:hAnsi="Book Antiqua"/>
          <w:sz w:val="20"/>
          <w:szCs w:val="20"/>
        </w:rPr>
      </w:pPr>
      <w:r w:rsidRPr="005C4E9C">
        <w:rPr>
          <w:rFonts w:ascii="Book Antiqua" w:hAnsi="Book Antiqua"/>
          <w:sz w:val="20"/>
          <w:szCs w:val="20"/>
        </w:rPr>
        <w:tab/>
      </w:r>
      <w:r w:rsidRPr="005C4E9C">
        <w:rPr>
          <w:rFonts w:ascii="Book Antiqua" w:hAnsi="Book Antiqua"/>
          <w:sz w:val="20"/>
          <w:szCs w:val="20"/>
        </w:rPr>
        <w:tab/>
        <w:t>ph.</w:t>
      </w:r>
      <w:r w:rsidRPr="005C4E9C">
        <w:rPr>
          <w:rFonts w:ascii="Book Antiqua" w:hAnsi="Book Antiqua"/>
          <w:sz w:val="20"/>
          <w:szCs w:val="20"/>
        </w:rPr>
        <w:tab/>
      </w:r>
      <w:r w:rsidRPr="005C4E9C">
        <w:rPr>
          <w:rFonts w:ascii="Book Antiqua" w:hAnsi="Book Antiqua"/>
          <w:sz w:val="20"/>
          <w:szCs w:val="20"/>
        </w:rPr>
        <w:tab/>
      </w:r>
    </w:p>
    <w:p w14:paraId="41EDDE93" w14:textId="77777777" w:rsidR="000E2A4B" w:rsidRPr="005C4E9C" w:rsidRDefault="000E2A4B" w:rsidP="000E2A4B">
      <w:pPr>
        <w:pStyle w:val="Adatok"/>
        <w:tabs>
          <w:tab w:val="clear" w:pos="9071"/>
          <w:tab w:val="center" w:pos="2268"/>
          <w:tab w:val="center" w:pos="6804"/>
        </w:tabs>
        <w:spacing w:before="0" w:line="240" w:lineRule="auto"/>
        <w:rPr>
          <w:rFonts w:ascii="Book Antiqua" w:hAnsi="Book Antiqua"/>
          <w:sz w:val="20"/>
          <w:szCs w:val="20"/>
        </w:rPr>
      </w:pPr>
      <w:r w:rsidRPr="005C4E9C">
        <w:rPr>
          <w:rFonts w:ascii="Book Antiqua" w:hAnsi="Book Antiqua"/>
          <w:sz w:val="20"/>
          <w:szCs w:val="20"/>
        </w:rPr>
        <w:tab/>
        <w:t>tanár aláírása</w:t>
      </w:r>
      <w:r w:rsidRPr="005C4E9C">
        <w:rPr>
          <w:rFonts w:ascii="Book Antiqua" w:hAnsi="Book Antiqua"/>
          <w:sz w:val="20"/>
          <w:szCs w:val="20"/>
        </w:rPr>
        <w:tab/>
        <w:t>intézményvezető aláírása</w:t>
      </w:r>
    </w:p>
    <w:p w14:paraId="5D807209" w14:textId="77777777" w:rsidR="000E2A4B" w:rsidRPr="005C4E9C" w:rsidRDefault="000E2A4B" w:rsidP="00DD7613">
      <w:pPr>
        <w:pStyle w:val="Adatok"/>
        <w:tabs>
          <w:tab w:val="center" w:leader="dot" w:pos="3969"/>
          <w:tab w:val="center" w:pos="4536"/>
          <w:tab w:val="center" w:pos="7088"/>
        </w:tabs>
        <w:spacing w:before="480" w:after="240" w:line="240" w:lineRule="auto"/>
        <w:rPr>
          <w:rFonts w:ascii="Book Antiqua" w:hAnsi="Book Antiqua"/>
          <w:sz w:val="20"/>
          <w:szCs w:val="20"/>
        </w:rPr>
      </w:pPr>
      <w:r w:rsidRPr="005C4E9C">
        <w:rPr>
          <w:rFonts w:ascii="Book Antiqua" w:hAnsi="Book Antiqua"/>
          <w:sz w:val="20"/>
          <w:szCs w:val="20"/>
        </w:rPr>
        <w:t>Budapest,</w:t>
      </w:r>
      <w:r w:rsidRPr="005C4E9C">
        <w:rPr>
          <w:rFonts w:ascii="Book Antiqua" w:hAnsi="Book Antiqua"/>
          <w:sz w:val="20"/>
          <w:szCs w:val="20"/>
        </w:rPr>
        <w:tab/>
      </w:r>
    </w:p>
    <w:p w14:paraId="23A3ABCC" w14:textId="77777777" w:rsidR="000E2A4B" w:rsidRPr="005C4E9C" w:rsidRDefault="000E2A4B" w:rsidP="000E2A4B">
      <w:pPr>
        <w:tabs>
          <w:tab w:val="left" w:pos="2127"/>
        </w:tabs>
        <w:rPr>
          <w:rFonts w:ascii="Book Antiqua" w:hAnsi="Book Antiqua"/>
        </w:rPr>
      </w:pPr>
      <w:r w:rsidRPr="005C4E9C">
        <w:rPr>
          <w:rFonts w:ascii="Book Antiqua" w:hAnsi="Book Antiqua"/>
        </w:rPr>
        <w:lastRenderedPageBreak/>
        <w:t>Jelentkezési határidő:</w:t>
      </w:r>
      <w:r w:rsidRPr="005C4E9C">
        <w:rPr>
          <w:rFonts w:ascii="Book Antiqua" w:hAnsi="Book Antiqua"/>
        </w:rPr>
        <w:tab/>
        <w:t>2020. február 28.</w:t>
      </w:r>
    </w:p>
    <w:p w14:paraId="5902737F" w14:textId="77777777" w:rsidR="000E2A4B" w:rsidRPr="005C4E9C" w:rsidRDefault="000E2A4B" w:rsidP="000E2A4B">
      <w:pPr>
        <w:tabs>
          <w:tab w:val="left" w:pos="2127"/>
        </w:tabs>
        <w:ind w:left="2127" w:hanging="2127"/>
        <w:rPr>
          <w:rStyle w:val="Hiperhivatkozs"/>
          <w:rFonts w:ascii="Book Antiqua" w:hAnsi="Book Antiqua"/>
          <w:b/>
        </w:rPr>
      </w:pPr>
      <w:r w:rsidRPr="005C4E9C">
        <w:rPr>
          <w:rFonts w:ascii="Book Antiqua" w:hAnsi="Book Antiqua"/>
        </w:rPr>
        <w:t>E-levélcím:</w:t>
      </w:r>
      <w:r w:rsidRPr="005C4E9C">
        <w:rPr>
          <w:rFonts w:ascii="Book Antiqua" w:hAnsi="Book Antiqua"/>
        </w:rPr>
        <w:tab/>
      </w:r>
      <w:hyperlink r:id="rId7" w:history="1">
        <w:r w:rsidRPr="005C4E9C">
          <w:rPr>
            <w:rStyle w:val="Hiperhivatkozs"/>
            <w:rFonts w:ascii="Book Antiqua" w:hAnsi="Book Antiqua"/>
            <w:b/>
          </w:rPr>
          <w:t xml:space="preserve">fovaros@tothaladar.hu </w:t>
        </w:r>
      </w:hyperlink>
    </w:p>
    <w:p w14:paraId="4E15A66D" w14:textId="77777777" w:rsidR="000E2A4B" w:rsidRPr="00935E72" w:rsidRDefault="000E2A4B" w:rsidP="000E2A4B">
      <w:pPr>
        <w:tabs>
          <w:tab w:val="left" w:pos="4738"/>
        </w:tabs>
        <w:spacing w:before="120"/>
        <w:rPr>
          <w:rFonts w:ascii="Book Antiqua" w:hAnsi="Book Antiqua"/>
          <w:b/>
          <w:sz w:val="14"/>
          <w:szCs w:val="14"/>
        </w:rPr>
      </w:pPr>
      <w:r w:rsidRPr="00935E72">
        <w:rPr>
          <w:rFonts w:ascii="Book Antiqua" w:hAnsi="Book Antiqua"/>
          <w:b/>
          <w:sz w:val="14"/>
          <w:szCs w:val="14"/>
        </w:rPr>
        <w:t>* Tájékoztató a személyes adatok kezeléséről</w:t>
      </w:r>
    </w:p>
    <w:p w14:paraId="2F9E94E4" w14:textId="77777777" w:rsidR="000E2A4B" w:rsidRPr="00935E72" w:rsidRDefault="000E2A4B" w:rsidP="000E2A4B">
      <w:pPr>
        <w:pStyle w:val="Szvegtrzs3"/>
        <w:tabs>
          <w:tab w:val="right" w:leader="dot" w:pos="3969"/>
        </w:tabs>
        <w:spacing w:line="276" w:lineRule="auto"/>
        <w:rPr>
          <w:rFonts w:ascii="Book Antiqua" w:hAnsi="Book Antiqua"/>
          <w:sz w:val="14"/>
          <w:szCs w:val="14"/>
        </w:rPr>
      </w:pPr>
      <w:r w:rsidRPr="00935E72">
        <w:rPr>
          <w:rFonts w:ascii="Book Antiqua" w:hAnsi="Book Antiqua"/>
          <w:sz w:val="14"/>
          <w:szCs w:val="14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</w:t>
      </w:r>
      <w:r>
        <w:rPr>
          <w:rFonts w:ascii="Book Antiqua" w:hAnsi="Book Antiqua"/>
          <w:sz w:val="14"/>
          <w:szCs w:val="14"/>
        </w:rPr>
        <w:t xml:space="preserve"> MZMSZ </w:t>
      </w:r>
      <w:r w:rsidRPr="00935E72">
        <w:rPr>
          <w:rFonts w:ascii="Book Antiqua" w:hAnsi="Book Antiqua"/>
          <w:sz w:val="14"/>
          <w:szCs w:val="14"/>
        </w:rPr>
        <w:t xml:space="preserve">személyes adatait az Ön hozzájárulása alapján kezeli. A fenti személyes adatokat kizárólag az </w:t>
      </w:r>
      <w:r>
        <w:rPr>
          <w:rFonts w:ascii="Book Antiqua" w:hAnsi="Book Antiqua"/>
          <w:sz w:val="14"/>
          <w:szCs w:val="14"/>
        </w:rPr>
        <w:t>MZMSZ</w:t>
      </w:r>
      <w:r w:rsidRPr="00935E72">
        <w:rPr>
          <w:rFonts w:ascii="Book Antiqua" w:hAnsi="Book Antiqua"/>
          <w:sz w:val="14"/>
          <w:szCs w:val="14"/>
        </w:rPr>
        <w:t xml:space="preserve">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71C2BAE1" w14:textId="77777777" w:rsidR="00D653C3" w:rsidRDefault="00D653C3" w:rsidP="00D653C3">
      <w:pPr>
        <w:rPr>
          <w:rFonts w:ascii="Book Antiqua" w:hAnsi="Book Antiqua"/>
          <w:sz w:val="14"/>
          <w:szCs w:val="14"/>
        </w:rPr>
      </w:pPr>
      <w:r w:rsidRPr="00935E72">
        <w:rPr>
          <w:rFonts w:ascii="Book Antiqua" w:hAnsi="Book Antiqua"/>
          <w:sz w:val="14"/>
          <w:szCs w:val="14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p w14:paraId="56883196" w14:textId="77777777" w:rsidR="00D653C3" w:rsidRDefault="00D653C3" w:rsidP="00D653C3">
      <w:pPr>
        <w:spacing w:after="100" w:afterAutospacing="1"/>
        <w:rPr>
          <w:rFonts w:ascii="Book Antiqua" w:hAnsi="Book Antiqua"/>
          <w:b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** Kiskorú tanulónál a szülő vagy gondviselő, nagykorúnál  a tanuló aláírását tartalmazza.</w:t>
      </w:r>
    </w:p>
    <w:sectPr w:rsidR="00D653C3" w:rsidSect="00B63171">
      <w:headerReference w:type="default" r:id="rId8"/>
      <w:footerReference w:type="default" r:id="rId9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DE19E" w14:textId="77777777" w:rsidR="0077387D" w:rsidRDefault="0077387D">
      <w:r>
        <w:separator/>
      </w:r>
    </w:p>
  </w:endnote>
  <w:endnote w:type="continuationSeparator" w:id="0">
    <w:p w14:paraId="0F51EE6C" w14:textId="77777777" w:rsidR="0077387D" w:rsidRDefault="0077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E2BC" w14:textId="77777777" w:rsidR="000E2A4B" w:rsidRPr="005D0D0F" w:rsidRDefault="000E2A4B" w:rsidP="000E2A4B">
    <w:pPr>
      <w:pStyle w:val="llb"/>
      <w:rPr>
        <w:sz w:val="20"/>
      </w:rPr>
    </w:pPr>
  </w:p>
  <w:p w14:paraId="12B32FB9" w14:textId="77777777" w:rsidR="000E2A4B" w:rsidRPr="00DC0A19" w:rsidRDefault="000E2A4B" w:rsidP="009047DE">
    <w:pPr>
      <w:pBdr>
        <w:top w:val="single" w:sz="4" w:space="1" w:color="auto"/>
      </w:pBdr>
      <w:tabs>
        <w:tab w:val="right" w:pos="9071"/>
      </w:tabs>
      <w:jc w:val="center"/>
      <w:rPr>
        <w:rFonts w:ascii="Book Antiqua" w:hAnsi="Book Antiqua" w:cs="Arial"/>
        <w:b/>
        <w:sz w:val="26"/>
        <w:szCs w:val="26"/>
      </w:rPr>
    </w:pPr>
    <w:r w:rsidRPr="008E7DE0">
      <w:rPr>
        <w:rFonts w:ascii="Book Antiqua" w:hAnsi="Book Antiqua" w:cs="Arial"/>
        <w:b/>
        <w:sz w:val="26"/>
        <w:szCs w:val="26"/>
      </w:rPr>
      <w:t>email cím: fovaros@tothaladar.hu</w:t>
    </w:r>
    <w:r w:rsidRPr="008E7DE0">
      <w:rPr>
        <w:rFonts w:ascii="Book Antiqua" w:hAnsi="Book Antiqua" w:cs="Arial"/>
        <w:b/>
        <w:sz w:val="26"/>
        <w:szCs w:val="26"/>
      </w:rPr>
      <w:tab/>
      <w:t xml:space="preserve">telefonszám: </w:t>
    </w:r>
    <w:r w:rsidR="009047DE">
      <w:rPr>
        <w:rFonts w:ascii="Book Antiqua" w:hAnsi="Book Antiqua" w:cs="Arial"/>
        <w:b/>
        <w:sz w:val="26"/>
        <w:szCs w:val="26"/>
      </w:rPr>
      <w:t xml:space="preserve">+36 1 </w:t>
    </w:r>
    <w:r w:rsidRPr="008E7DE0">
      <w:rPr>
        <w:rFonts w:ascii="Book Antiqua" w:hAnsi="Book Antiqua" w:cs="Arial"/>
        <w:b/>
        <w:sz w:val="26"/>
        <w:szCs w:val="26"/>
      </w:rPr>
      <w:t>269</w:t>
    </w:r>
    <w:r w:rsidR="009047DE">
      <w:rPr>
        <w:rFonts w:ascii="Book Antiqua" w:hAnsi="Book Antiqua" w:cs="Arial"/>
        <w:b/>
        <w:sz w:val="26"/>
        <w:szCs w:val="26"/>
      </w:rPr>
      <w:t xml:space="preserve"> </w:t>
    </w:r>
    <w:r w:rsidRPr="008E7DE0">
      <w:rPr>
        <w:rFonts w:ascii="Book Antiqua" w:hAnsi="Book Antiqua" w:cs="Arial"/>
        <w:b/>
        <w:sz w:val="26"/>
        <w:szCs w:val="26"/>
      </w:rPr>
      <w:t>3553</w:t>
    </w:r>
  </w:p>
  <w:p w14:paraId="7F3A958F" w14:textId="77777777" w:rsidR="000E2A4B" w:rsidRPr="0036394B" w:rsidRDefault="000E2A4B" w:rsidP="000E2A4B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2472" w14:textId="77777777" w:rsidR="0077387D" w:rsidRDefault="0077387D">
      <w:r>
        <w:separator/>
      </w:r>
    </w:p>
  </w:footnote>
  <w:footnote w:type="continuationSeparator" w:id="0">
    <w:p w14:paraId="54A5F1EC" w14:textId="77777777" w:rsidR="0077387D" w:rsidRDefault="0077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BC70" w14:textId="77777777" w:rsidR="000E2A4B" w:rsidRPr="009047DE" w:rsidRDefault="000E2A4B" w:rsidP="000E2A4B">
    <w:pPr>
      <w:pStyle w:val="lfej"/>
      <w:jc w:val="center"/>
      <w:rPr>
        <w:rFonts w:ascii="Book Antiqua" w:hAnsi="Book Antiqua"/>
        <w:sz w:val="22"/>
        <w:szCs w:val="22"/>
      </w:rPr>
    </w:pPr>
    <w:r w:rsidRPr="009047DE">
      <w:rPr>
        <w:rFonts w:ascii="Book Antiqua" w:hAnsi="Book Antiqua"/>
        <w:sz w:val="22"/>
        <w:szCs w:val="22"/>
      </w:rPr>
      <w:t>Magyar Zeneiskolák és Művészeti iskolák Szövetsége – „Iskolakapun Kívül program”</w:t>
    </w:r>
  </w:p>
  <w:p w14:paraId="6A58FBA3" w14:textId="77777777" w:rsidR="000E2A4B" w:rsidRPr="009F3449" w:rsidRDefault="000E2A4B" w:rsidP="000E2A4B">
    <w:pPr>
      <w:pStyle w:val="lfej"/>
      <w:pBdr>
        <w:bottom w:val="single" w:sz="4" w:space="0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42"/>
    <w:multiLevelType w:val="singleLevel"/>
    <w:tmpl w:val="EA0EAE76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" w15:restartNumberingAfterBreak="0">
    <w:nsid w:val="138451F8"/>
    <w:multiLevelType w:val="singleLevel"/>
    <w:tmpl w:val="179C1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2FAD4B6A"/>
    <w:multiLevelType w:val="singleLevel"/>
    <w:tmpl w:val="E12867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1B59E2"/>
    <w:multiLevelType w:val="singleLevel"/>
    <w:tmpl w:val="179C1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577B57F9"/>
    <w:multiLevelType w:val="singleLevel"/>
    <w:tmpl w:val="59C42448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5" w15:restartNumberingAfterBreak="0">
    <w:nsid w:val="6AA91C5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E1"/>
    <w:rsid w:val="00082403"/>
    <w:rsid w:val="000D542B"/>
    <w:rsid w:val="000E2A4B"/>
    <w:rsid w:val="0013583B"/>
    <w:rsid w:val="0014666E"/>
    <w:rsid w:val="00205CA4"/>
    <w:rsid w:val="0024395E"/>
    <w:rsid w:val="002818C7"/>
    <w:rsid w:val="00345BC6"/>
    <w:rsid w:val="003E4513"/>
    <w:rsid w:val="00465FA3"/>
    <w:rsid w:val="006348F3"/>
    <w:rsid w:val="0077387D"/>
    <w:rsid w:val="0077636E"/>
    <w:rsid w:val="00781DA3"/>
    <w:rsid w:val="00810C65"/>
    <w:rsid w:val="009047DE"/>
    <w:rsid w:val="0098461E"/>
    <w:rsid w:val="009C2683"/>
    <w:rsid w:val="009C52AC"/>
    <w:rsid w:val="00A024E1"/>
    <w:rsid w:val="00A047C6"/>
    <w:rsid w:val="00B11EFB"/>
    <w:rsid w:val="00B63171"/>
    <w:rsid w:val="00BA22EC"/>
    <w:rsid w:val="00BA7B0A"/>
    <w:rsid w:val="00BF7058"/>
    <w:rsid w:val="00CA6C04"/>
    <w:rsid w:val="00CD0AE5"/>
    <w:rsid w:val="00D47C69"/>
    <w:rsid w:val="00D653C3"/>
    <w:rsid w:val="00DC0692"/>
    <w:rsid w:val="00DC4570"/>
    <w:rsid w:val="00DD7613"/>
    <w:rsid w:val="00E66449"/>
    <w:rsid w:val="00F242EE"/>
    <w:rsid w:val="00FC76ED"/>
    <w:rsid w:val="00FC7F13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87119"/>
  <w15:docId w15:val="{57A4E15D-9D07-4221-9178-FD2E5B8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C7F1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3261"/>
      </w:tabs>
      <w:outlineLvl w:val="0"/>
    </w:pPr>
    <w:rPr>
      <w:rFonts w:ascii="Bookman Old Style" w:hAnsi="Bookman Old Style"/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0"/>
      <w:u w:val="single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firstLine="708"/>
      <w:jc w:val="both"/>
    </w:pPr>
    <w:rPr>
      <w:sz w:val="20"/>
    </w:rPr>
  </w:style>
  <w:style w:type="character" w:styleId="Hiperhivatkozs">
    <w:name w:val="Hyperlink"/>
    <w:rPr>
      <w:color w:val="0000FF"/>
      <w:u w:val="single"/>
    </w:rPr>
  </w:style>
  <w:style w:type="paragraph" w:styleId="Szvegtrzsbehzssal2">
    <w:name w:val="Body Text Indent 2"/>
    <w:basedOn w:val="Norml"/>
    <w:pPr>
      <w:ind w:left="708"/>
      <w:jc w:val="both"/>
    </w:pPr>
    <w:rPr>
      <w:i/>
      <w:sz w:val="20"/>
    </w:rPr>
  </w:style>
  <w:style w:type="paragraph" w:styleId="Szvegtrzs3">
    <w:name w:val="Body Text 3"/>
    <w:basedOn w:val="Norml"/>
    <w:pPr>
      <w:jc w:val="both"/>
    </w:pPr>
  </w:style>
  <w:style w:type="paragraph" w:styleId="Szvegtrzs">
    <w:name w:val="Body Text"/>
    <w:basedOn w:val="Norml"/>
    <w:pPr>
      <w:jc w:val="both"/>
    </w:pPr>
    <w:rPr>
      <w:i/>
    </w:rPr>
  </w:style>
  <w:style w:type="paragraph" w:styleId="Szvegtrzsbehzssal3">
    <w:name w:val="Body Text Indent 3"/>
    <w:basedOn w:val="Norml"/>
    <w:pPr>
      <w:ind w:left="4678" w:hanging="1134"/>
      <w:jc w:val="both"/>
    </w:pPr>
    <w:rPr>
      <w:b/>
    </w:rPr>
  </w:style>
  <w:style w:type="paragraph" w:customStyle="1" w:styleId="Cmzettcgcme">
    <w:name w:val="Címzett cég címe"/>
    <w:basedOn w:val="Norml"/>
    <w:pPr>
      <w:keepLines/>
      <w:spacing w:after="120"/>
    </w:pPr>
    <w:rPr>
      <w:i/>
      <w:sz w:val="22"/>
    </w:rPr>
  </w:style>
  <w:style w:type="paragraph" w:customStyle="1" w:styleId="normln">
    <w:name w:val="normáln"/>
    <w:basedOn w:val="Norml"/>
    <w:pPr>
      <w:spacing w:after="120" w:line="300" w:lineRule="atLeast"/>
      <w:jc w:val="both"/>
    </w:pPr>
    <w:rPr>
      <w:lang w:val="de-DE"/>
    </w:rPr>
  </w:style>
  <w:style w:type="paragraph" w:styleId="Szvegtrzs2">
    <w:name w:val="Body Text 2"/>
    <w:basedOn w:val="Norml"/>
    <w:pPr>
      <w:jc w:val="both"/>
    </w:pPr>
    <w:rPr>
      <w:b/>
    </w:rPr>
  </w:style>
  <w:style w:type="paragraph" w:styleId="Buborkszveg">
    <w:name w:val="Balloon Text"/>
    <w:basedOn w:val="Norml"/>
    <w:semiHidden/>
    <w:rsid w:val="00A024E1"/>
    <w:rPr>
      <w:rFonts w:ascii="Tahoma" w:hAnsi="Tahoma" w:cs="Tahoma"/>
      <w:sz w:val="16"/>
      <w:szCs w:val="16"/>
    </w:rPr>
  </w:style>
  <w:style w:type="paragraph" w:styleId="Alrs">
    <w:name w:val="Signature"/>
    <w:basedOn w:val="Norml"/>
    <w:rsid w:val="00B11EFB"/>
    <w:pPr>
      <w:ind w:left="4252"/>
    </w:pPr>
    <w:rPr>
      <w:sz w:val="20"/>
      <w:lang w:val="en-GB" w:eastAsia="en-US"/>
    </w:rPr>
  </w:style>
  <w:style w:type="paragraph" w:styleId="Befejezs">
    <w:name w:val="Closing"/>
    <w:basedOn w:val="Norml"/>
    <w:next w:val="Alrs"/>
    <w:rsid w:val="00B11EFB"/>
    <w:pPr>
      <w:spacing w:before="120"/>
      <w:ind w:left="4536"/>
      <w:jc w:val="center"/>
    </w:pPr>
  </w:style>
  <w:style w:type="paragraph" w:customStyle="1" w:styleId="Beosztsalrsban">
    <w:name w:val="Beosztás aláírásban"/>
    <w:basedOn w:val="Alrs"/>
    <w:next w:val="Dtum"/>
    <w:rsid w:val="00B11EFB"/>
    <w:pPr>
      <w:ind w:left="4536"/>
      <w:jc w:val="center"/>
    </w:pPr>
    <w:rPr>
      <w:noProof/>
      <w:sz w:val="24"/>
      <w:lang w:val="hu-HU" w:eastAsia="hu-HU"/>
    </w:rPr>
  </w:style>
  <w:style w:type="paragraph" w:styleId="Dtum">
    <w:name w:val="Date"/>
    <w:basedOn w:val="Norml"/>
    <w:next w:val="Norml"/>
    <w:rsid w:val="00B11EFB"/>
  </w:style>
  <w:style w:type="paragraph" w:styleId="Cm">
    <w:name w:val="Title"/>
    <w:basedOn w:val="Norml"/>
    <w:qFormat/>
    <w:rsid w:val="00B11EFB"/>
    <w:pPr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customStyle="1" w:styleId="Normlelssorbehzssal">
    <w:name w:val="Normál első sor behúzással"/>
    <w:basedOn w:val="Norml"/>
    <w:rsid w:val="00B11EFB"/>
    <w:pPr>
      <w:spacing w:line="360" w:lineRule="auto"/>
      <w:ind w:firstLine="454"/>
      <w:jc w:val="both"/>
    </w:pPr>
  </w:style>
  <w:style w:type="paragraph" w:customStyle="1" w:styleId="Prbeszd">
    <w:name w:val="Párbeszéd"/>
    <w:basedOn w:val="Norml"/>
    <w:rsid w:val="00B11EFB"/>
    <w:pPr>
      <w:spacing w:line="360" w:lineRule="auto"/>
    </w:pPr>
    <w:rPr>
      <w:sz w:val="20"/>
    </w:rPr>
  </w:style>
  <w:style w:type="paragraph" w:customStyle="1" w:styleId="Adatok">
    <w:name w:val="Adatok"/>
    <w:basedOn w:val="Norml"/>
    <w:rsid w:val="0098461E"/>
    <w:pPr>
      <w:tabs>
        <w:tab w:val="left" w:leader="dot" w:pos="9071"/>
      </w:tabs>
      <w:spacing w:before="240" w:line="360" w:lineRule="auto"/>
    </w:pPr>
  </w:style>
  <w:style w:type="paragraph" w:customStyle="1" w:styleId="Korcsoport">
    <w:name w:val="Korcsoport"/>
    <w:basedOn w:val="Norml"/>
    <w:rsid w:val="0098461E"/>
    <w:pPr>
      <w:tabs>
        <w:tab w:val="center" w:pos="2835"/>
        <w:tab w:val="center" w:pos="3969"/>
        <w:tab w:val="center" w:pos="5103"/>
        <w:tab w:val="center" w:pos="6237"/>
        <w:tab w:val="center" w:pos="7371"/>
      </w:tabs>
      <w:spacing w:before="240" w:line="360" w:lineRule="auto"/>
    </w:pPr>
  </w:style>
  <w:style w:type="table" w:styleId="Rcsostblzat">
    <w:name w:val="Table Grid"/>
    <w:basedOn w:val="Normltblzat"/>
    <w:rsid w:val="0098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">
    <w:name w:val="Táblázat"/>
    <w:basedOn w:val="Norml"/>
    <w:rsid w:val="00BF7058"/>
    <w:pPr>
      <w:spacing w:before="60" w:after="60"/>
      <w:jc w:val="center"/>
    </w:pPr>
  </w:style>
  <w:style w:type="paragraph" w:customStyle="1" w:styleId="Iskola">
    <w:name w:val="Iskola"/>
    <w:basedOn w:val="Adatok"/>
    <w:rsid w:val="00FC7F13"/>
    <w:rPr>
      <w:i/>
    </w:rPr>
  </w:style>
  <w:style w:type="paragraph" w:styleId="Dokumentumtrkp">
    <w:name w:val="Document Map"/>
    <w:basedOn w:val="Norml"/>
    <w:semiHidden/>
    <w:rsid w:val="00781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lbChar">
    <w:name w:val="Élőláb Char"/>
    <w:link w:val="llb"/>
    <w:uiPriority w:val="99"/>
    <w:rsid w:val="000E2A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varos@tothalad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Sablonok\Zenetan&#237;t&#225;s\lev&#233;lpap&#237;r%20MZM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 MZMSZ</Template>
  <TotalTime>23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>valamennyi fővárosi zene és művészeti iskola igazgatójának</vt:lpstr>
      <vt:lpstr>Tanulmányi verseny</vt:lpstr>
      <vt:lpstr>alapfokú művészetoktatás — zeneművészeti ág</vt:lpstr>
      <vt:lpstr>JELENTKEZÉSI LAP</vt:lpstr>
      <vt:lpstr>kamarazene versenyre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valamennyi fővárosi zene és művészeti iskola igazgatójának</dc:title>
  <dc:subject>VI. Budapesti Banda Ede Csellóverseny</dc:subject>
  <dc:creator>Kovácsikné Falvay Edit</dc:creator>
  <cp:keywords>Budapesti Banda Ede Csellóverseny</cp:keywords>
  <cp:lastModifiedBy>Magyar Anna</cp:lastModifiedBy>
  <cp:revision>14</cp:revision>
  <cp:lastPrinted>2016-09-04T11:11:00Z</cp:lastPrinted>
  <dcterms:created xsi:type="dcterms:W3CDTF">2013-09-01T14:27:00Z</dcterms:created>
  <dcterms:modified xsi:type="dcterms:W3CDTF">2020-02-06T15:00:00Z</dcterms:modified>
</cp:coreProperties>
</file>